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6A" w:rsidRDefault="00C4286A" w:rsidP="00E73549">
      <w:pPr>
        <w:ind w:left="-142" w:firstLine="142"/>
        <w:jc w:val="right"/>
        <w:rPr>
          <w:szCs w:val="600"/>
        </w:rPr>
      </w:pPr>
    </w:p>
    <w:p w:rsidR="00C4286A" w:rsidRDefault="00C4286A" w:rsidP="00E73549">
      <w:pPr>
        <w:ind w:left="-142" w:firstLine="142"/>
        <w:jc w:val="center"/>
        <w:rPr>
          <w:szCs w:val="600"/>
        </w:rPr>
      </w:pPr>
      <w:r>
        <w:rPr>
          <w:szCs w:val="600"/>
        </w:rPr>
        <w:t xml:space="preserve">                                        </w:t>
      </w:r>
    </w:p>
    <w:p w:rsidR="00C4286A" w:rsidRDefault="00C4286A" w:rsidP="004C1EB3">
      <w:pPr>
        <w:ind w:left="3398" w:firstLine="850"/>
        <w:jc w:val="center"/>
        <w:rPr>
          <w:szCs w:val="600"/>
        </w:rPr>
      </w:pPr>
    </w:p>
    <w:p w:rsidR="00C4286A" w:rsidRDefault="00C4286A" w:rsidP="004C1EB3">
      <w:pPr>
        <w:ind w:left="3398" w:firstLine="850"/>
        <w:jc w:val="center"/>
        <w:rPr>
          <w:szCs w:val="600"/>
        </w:rPr>
      </w:pPr>
    </w:p>
    <w:p w:rsidR="00C4286A" w:rsidRDefault="00C4286A" w:rsidP="004C1EB3">
      <w:pPr>
        <w:ind w:left="3398" w:firstLine="850"/>
        <w:jc w:val="center"/>
        <w:rPr>
          <w:szCs w:val="600"/>
        </w:rPr>
      </w:pPr>
    </w:p>
    <w:p w:rsidR="00C4286A" w:rsidRDefault="00C4286A" w:rsidP="004C1EB3">
      <w:pPr>
        <w:ind w:left="3398" w:firstLine="850"/>
        <w:jc w:val="center"/>
        <w:rPr>
          <w:szCs w:val="600"/>
        </w:rPr>
      </w:pPr>
      <w:r>
        <w:rPr>
          <w:szCs w:val="600"/>
        </w:rPr>
        <w:t xml:space="preserve">  УТВЕРЖДАЮ</w:t>
      </w:r>
    </w:p>
    <w:p w:rsidR="00C4286A" w:rsidRDefault="00C4286A" w:rsidP="00E73549">
      <w:pPr>
        <w:ind w:left="-142" w:right="-424" w:firstLine="142"/>
        <w:jc w:val="center"/>
        <w:rPr>
          <w:szCs w:val="600"/>
        </w:rPr>
      </w:pPr>
      <w:r>
        <w:rPr>
          <w:szCs w:val="600"/>
        </w:rPr>
        <w:t xml:space="preserve">                                                     _________________________________</w:t>
      </w:r>
    </w:p>
    <w:p w:rsidR="00C4286A" w:rsidRPr="00D7011A" w:rsidRDefault="00C4286A" w:rsidP="00E73549">
      <w:pPr>
        <w:ind w:left="4962" w:firstLine="702"/>
        <w:rPr>
          <w:sz w:val="16"/>
          <w:szCs w:val="16"/>
        </w:rPr>
      </w:pPr>
      <w:r w:rsidRPr="00D7011A">
        <w:rPr>
          <w:sz w:val="16"/>
          <w:szCs w:val="16"/>
        </w:rPr>
        <w:t>(должность лица, утверждающего документ)</w:t>
      </w:r>
    </w:p>
    <w:p w:rsidR="00C4286A" w:rsidRDefault="00C4286A" w:rsidP="00E73549">
      <w:pPr>
        <w:ind w:left="4962"/>
        <w:jc w:val="center"/>
        <w:rPr>
          <w:szCs w:val="600"/>
        </w:rPr>
      </w:pPr>
      <w:r>
        <w:rPr>
          <w:szCs w:val="600"/>
        </w:rPr>
        <w:t xml:space="preserve">                                               _________________________________</w:t>
      </w:r>
    </w:p>
    <w:p w:rsidR="00C4286A" w:rsidRPr="00D7011A" w:rsidRDefault="00C4286A" w:rsidP="00E73549">
      <w:pPr>
        <w:ind w:left="4962"/>
        <w:jc w:val="center"/>
        <w:rPr>
          <w:sz w:val="16"/>
          <w:szCs w:val="16"/>
        </w:rPr>
      </w:pPr>
      <w:r w:rsidRPr="00D7011A">
        <w:rPr>
          <w:sz w:val="16"/>
          <w:szCs w:val="16"/>
        </w:rPr>
        <w:t>(подпись)  (расшифровка подписи)</w:t>
      </w:r>
    </w:p>
    <w:p w:rsidR="00C4286A" w:rsidRDefault="00C4286A" w:rsidP="00E73549">
      <w:pPr>
        <w:ind w:left="4962"/>
        <w:rPr>
          <w:szCs w:val="600"/>
        </w:rPr>
      </w:pPr>
      <w:r>
        <w:rPr>
          <w:szCs w:val="600"/>
        </w:rPr>
        <w:t>«______»____________________20__г.</w:t>
      </w:r>
    </w:p>
    <w:p w:rsidR="00C4286A" w:rsidRDefault="00C4286A" w:rsidP="00E73549">
      <w:pPr>
        <w:ind w:left="-142" w:firstLine="142"/>
        <w:jc w:val="center"/>
        <w:rPr>
          <w:szCs w:val="600"/>
        </w:rPr>
      </w:pPr>
    </w:p>
    <w:p w:rsidR="00C4286A" w:rsidRDefault="00C4286A" w:rsidP="00E73549">
      <w:pPr>
        <w:ind w:left="-142" w:firstLine="142"/>
        <w:jc w:val="center"/>
        <w:rPr>
          <w:szCs w:val="600"/>
        </w:rPr>
      </w:pPr>
    </w:p>
    <w:p w:rsidR="00C4286A" w:rsidRDefault="00C4286A" w:rsidP="00E73549">
      <w:pPr>
        <w:ind w:left="-142" w:firstLine="142"/>
        <w:jc w:val="center"/>
        <w:rPr>
          <w:szCs w:val="600"/>
        </w:rPr>
      </w:pPr>
    </w:p>
    <w:p w:rsidR="00C4286A" w:rsidRDefault="00C4286A" w:rsidP="00E73549">
      <w:pPr>
        <w:ind w:left="-142" w:firstLine="142"/>
        <w:jc w:val="center"/>
        <w:rPr>
          <w:szCs w:val="600"/>
        </w:rPr>
      </w:pPr>
    </w:p>
    <w:p w:rsidR="00C4286A" w:rsidRDefault="00C4286A" w:rsidP="00E73549">
      <w:pPr>
        <w:ind w:left="-142" w:firstLine="142"/>
        <w:jc w:val="center"/>
        <w:rPr>
          <w:szCs w:val="600"/>
        </w:rPr>
      </w:pPr>
      <w:r>
        <w:rPr>
          <w:szCs w:val="600"/>
        </w:rPr>
        <w:t>ПЛАН ФИНАНСОВО-ХОЗЯЙСТВЕННОЙ ДЕЯТЕЛЬНОСТИ</w:t>
      </w:r>
    </w:p>
    <w:p w:rsidR="00C4286A" w:rsidRDefault="00C4286A" w:rsidP="00E73549">
      <w:pPr>
        <w:ind w:left="-142" w:firstLine="142"/>
        <w:jc w:val="center"/>
        <w:rPr>
          <w:szCs w:val="600"/>
        </w:rPr>
      </w:pPr>
      <w:r>
        <w:rPr>
          <w:szCs w:val="600"/>
        </w:rPr>
        <w:t>НА 2013  ГОД</w:t>
      </w:r>
    </w:p>
    <w:p w:rsidR="00C4286A" w:rsidRDefault="00C4286A" w:rsidP="00B5376B">
      <w:pPr>
        <w:ind w:left="-142" w:firstLine="142"/>
        <w:rPr>
          <w:szCs w:val="600"/>
        </w:rPr>
      </w:pPr>
    </w:p>
    <w:p w:rsidR="00C4286A" w:rsidRDefault="00C4286A" w:rsidP="00B5376B">
      <w:pPr>
        <w:ind w:left="-142" w:firstLine="142"/>
        <w:rPr>
          <w:szCs w:val="600"/>
        </w:rPr>
      </w:pPr>
    </w:p>
    <w:p w:rsidR="00C4286A" w:rsidRDefault="00C4286A" w:rsidP="00B5376B">
      <w:pPr>
        <w:ind w:left="-142" w:firstLine="142"/>
        <w:rPr>
          <w:szCs w:val="600"/>
        </w:rPr>
      </w:pPr>
    </w:p>
    <w:p w:rsidR="00C4286A" w:rsidRDefault="00C4286A" w:rsidP="00B5376B">
      <w:pPr>
        <w:ind w:left="-142" w:firstLine="142"/>
        <w:rPr>
          <w:szCs w:val="600"/>
        </w:rPr>
      </w:pPr>
      <w:r>
        <w:rPr>
          <w:szCs w:val="600"/>
        </w:rPr>
        <w:t>Дата составления «     »                      2013  г.                                   КОДЫ</w:t>
      </w:r>
    </w:p>
    <w:p w:rsidR="00C4286A" w:rsidRDefault="00C4286A" w:rsidP="00625D69">
      <w:pPr>
        <w:ind w:left="-142" w:firstLine="142"/>
        <w:rPr>
          <w:szCs w:val="600"/>
        </w:rPr>
      </w:pPr>
      <w:r>
        <w:rPr>
          <w:szCs w:val="600"/>
        </w:rPr>
        <w:t xml:space="preserve">                                                                                                        Форма</w:t>
      </w:r>
    </w:p>
    <w:p w:rsidR="00C4286A" w:rsidRDefault="00C4286A" w:rsidP="00625D69">
      <w:pPr>
        <w:tabs>
          <w:tab w:val="left" w:pos="7515"/>
        </w:tabs>
        <w:rPr>
          <w:szCs w:val="600"/>
        </w:rPr>
      </w:pPr>
      <w:r>
        <w:rPr>
          <w:szCs w:val="600"/>
        </w:rPr>
        <w:t xml:space="preserve">Наименование учреждения: муниципальное автономное </w:t>
      </w:r>
      <w:r>
        <w:rPr>
          <w:szCs w:val="600"/>
        </w:rPr>
        <w:tab/>
      </w:r>
    </w:p>
    <w:p w:rsidR="00C4286A" w:rsidRDefault="00C4286A" w:rsidP="00E73549">
      <w:pPr>
        <w:ind w:left="-142" w:firstLine="142"/>
        <w:rPr>
          <w:szCs w:val="600"/>
        </w:rPr>
      </w:pPr>
      <w:r>
        <w:rPr>
          <w:szCs w:val="600"/>
        </w:rPr>
        <w:t xml:space="preserve">образовательное учреждение дополнительного  </w:t>
      </w:r>
    </w:p>
    <w:p w:rsidR="00C4286A" w:rsidRDefault="00C4286A" w:rsidP="00625D69">
      <w:pPr>
        <w:ind w:left="-142" w:firstLine="142"/>
        <w:rPr>
          <w:szCs w:val="600"/>
        </w:rPr>
      </w:pPr>
      <w:r>
        <w:rPr>
          <w:szCs w:val="600"/>
        </w:rPr>
        <w:t>образования детей детский экологический центр               по ОКПО 47172613</w:t>
      </w:r>
    </w:p>
    <w:p w:rsidR="00C4286A" w:rsidRDefault="00C4286A" w:rsidP="00625D69">
      <w:pPr>
        <w:ind w:left="-142" w:firstLine="142"/>
        <w:rPr>
          <w:szCs w:val="600"/>
        </w:rPr>
      </w:pPr>
      <w:r>
        <w:rPr>
          <w:szCs w:val="600"/>
        </w:rPr>
        <w:t xml:space="preserve">                                   «Косатка»                                                                                                                                            </w:t>
      </w:r>
    </w:p>
    <w:p w:rsidR="00C4286A" w:rsidRDefault="00C4286A" w:rsidP="00E73549">
      <w:pPr>
        <w:ind w:left="-142" w:firstLine="142"/>
        <w:rPr>
          <w:szCs w:val="600"/>
        </w:rPr>
      </w:pPr>
    </w:p>
    <w:p w:rsidR="00C4286A" w:rsidRDefault="00C4286A" w:rsidP="00E73549">
      <w:pPr>
        <w:ind w:left="-142" w:firstLine="142"/>
        <w:rPr>
          <w:szCs w:val="600"/>
        </w:rPr>
      </w:pPr>
      <w:r>
        <w:rPr>
          <w:szCs w:val="600"/>
        </w:rPr>
        <w:t>ИНН/КПП  2724054886 /  272401001</w:t>
      </w:r>
    </w:p>
    <w:p w:rsidR="00C4286A" w:rsidRDefault="00C4286A" w:rsidP="00E73549">
      <w:pPr>
        <w:ind w:left="-142" w:firstLine="142"/>
        <w:rPr>
          <w:szCs w:val="600"/>
        </w:rPr>
      </w:pPr>
    </w:p>
    <w:p w:rsidR="00C4286A" w:rsidRDefault="00C4286A" w:rsidP="00807EB6">
      <w:pPr>
        <w:ind w:left="-142" w:firstLine="142"/>
        <w:rPr>
          <w:szCs w:val="600"/>
        </w:rPr>
      </w:pPr>
      <w:r>
        <w:rPr>
          <w:szCs w:val="600"/>
        </w:rPr>
        <w:t>Наименование органа, осуществляющего</w:t>
      </w:r>
    </w:p>
    <w:p w:rsidR="00C4286A" w:rsidRDefault="00C4286A" w:rsidP="00807EB6">
      <w:pPr>
        <w:ind w:left="-142" w:firstLine="142"/>
        <w:rPr>
          <w:szCs w:val="600"/>
        </w:rPr>
      </w:pPr>
      <w:r>
        <w:rPr>
          <w:szCs w:val="600"/>
        </w:rPr>
        <w:t>функции и полномочия учредителя: управление              Глава по БК 016</w:t>
      </w:r>
    </w:p>
    <w:p w:rsidR="00C4286A" w:rsidRDefault="00C4286A" w:rsidP="00C46F15">
      <w:pPr>
        <w:rPr>
          <w:szCs w:val="600"/>
        </w:rPr>
      </w:pPr>
      <w:r>
        <w:rPr>
          <w:szCs w:val="600"/>
        </w:rPr>
        <w:t>образования администрации города Хабаровска</w:t>
      </w:r>
    </w:p>
    <w:p w:rsidR="00C4286A" w:rsidRDefault="00C4286A" w:rsidP="00807EB6">
      <w:pPr>
        <w:ind w:left="-142" w:firstLine="142"/>
        <w:rPr>
          <w:szCs w:val="600"/>
        </w:rPr>
      </w:pPr>
    </w:p>
    <w:p w:rsidR="00C4286A" w:rsidRDefault="00C4286A" w:rsidP="00E73549">
      <w:pPr>
        <w:ind w:left="-142" w:firstLine="142"/>
        <w:rPr>
          <w:szCs w:val="600"/>
        </w:rPr>
      </w:pPr>
      <w:r>
        <w:rPr>
          <w:szCs w:val="600"/>
        </w:rPr>
        <w:t xml:space="preserve">Единица измерения: руб. </w:t>
      </w:r>
      <w:r>
        <w:rPr>
          <w:szCs w:val="600"/>
        </w:rPr>
        <w:tab/>
      </w:r>
      <w:r>
        <w:rPr>
          <w:szCs w:val="600"/>
        </w:rPr>
        <w:tab/>
      </w:r>
      <w:r>
        <w:rPr>
          <w:szCs w:val="600"/>
        </w:rPr>
        <w:tab/>
      </w:r>
      <w:r>
        <w:rPr>
          <w:szCs w:val="600"/>
        </w:rPr>
        <w:tab/>
        <w:t xml:space="preserve">              по ОКЕИ _____</w:t>
      </w:r>
    </w:p>
    <w:p w:rsidR="00C4286A" w:rsidRDefault="00C4286A" w:rsidP="00E73549">
      <w:pPr>
        <w:ind w:left="-142" w:firstLine="142"/>
        <w:rPr>
          <w:szCs w:val="600"/>
        </w:rPr>
      </w:pPr>
    </w:p>
    <w:p w:rsidR="00C4286A" w:rsidRDefault="00C4286A" w:rsidP="00E73549">
      <w:pPr>
        <w:ind w:left="-142" w:firstLine="142"/>
        <w:rPr>
          <w:szCs w:val="600"/>
        </w:rPr>
      </w:pPr>
    </w:p>
    <w:p w:rsidR="00C4286A" w:rsidRDefault="00C4286A" w:rsidP="00583EED">
      <w:pPr>
        <w:ind w:left="-142" w:firstLine="142"/>
        <w:rPr>
          <w:szCs w:val="600"/>
        </w:rPr>
      </w:pPr>
      <w:r>
        <w:rPr>
          <w:szCs w:val="600"/>
        </w:rPr>
        <w:t>Адрес фактического местонахождения</w:t>
      </w:r>
    </w:p>
    <w:p w:rsidR="00C4286A" w:rsidRDefault="00C4286A" w:rsidP="00583EED">
      <w:pPr>
        <w:ind w:left="-142" w:firstLine="142"/>
        <w:rPr>
          <w:szCs w:val="600"/>
        </w:rPr>
      </w:pPr>
      <w:r>
        <w:rPr>
          <w:szCs w:val="600"/>
        </w:rPr>
        <w:t>муниципального учреждения: Российская Федерация,</w:t>
      </w:r>
    </w:p>
    <w:p w:rsidR="00C4286A" w:rsidRDefault="00C4286A" w:rsidP="00E73549">
      <w:pPr>
        <w:ind w:left="-142" w:firstLine="142"/>
        <w:rPr>
          <w:szCs w:val="600"/>
        </w:rPr>
      </w:pPr>
      <w:smartTag w:uri="urn:schemas-microsoft-com:office:smarttags" w:element="metricconverter">
        <w:smartTagPr>
          <w:attr w:name="ProductID" w:val="680031, г"/>
        </w:smartTagPr>
        <w:r>
          <w:rPr>
            <w:szCs w:val="600"/>
          </w:rPr>
          <w:t>680031, г</w:t>
        </w:r>
      </w:smartTag>
      <w:r>
        <w:rPr>
          <w:szCs w:val="600"/>
        </w:rPr>
        <w:t>. Хабаровск, ул. Кочнева, 6</w:t>
      </w:r>
    </w:p>
    <w:p w:rsidR="00C4286A" w:rsidRDefault="00C4286A" w:rsidP="00B5376B">
      <w:pPr>
        <w:rPr>
          <w:szCs w:val="600"/>
        </w:rPr>
      </w:pPr>
    </w:p>
    <w:p w:rsidR="00C4286A" w:rsidRDefault="00C4286A" w:rsidP="00B5376B">
      <w:pPr>
        <w:ind w:left="4962"/>
        <w:rPr>
          <w:sz w:val="22"/>
          <w:szCs w:val="22"/>
        </w:rPr>
      </w:pPr>
    </w:p>
    <w:p w:rsidR="00C4286A" w:rsidRDefault="00C4286A" w:rsidP="00B5376B">
      <w:pPr>
        <w:ind w:left="4962"/>
        <w:rPr>
          <w:sz w:val="22"/>
          <w:szCs w:val="22"/>
        </w:rPr>
      </w:pPr>
    </w:p>
    <w:p w:rsidR="00C4286A" w:rsidRDefault="00C4286A" w:rsidP="00B5376B">
      <w:pPr>
        <w:ind w:left="4962"/>
        <w:rPr>
          <w:sz w:val="22"/>
          <w:szCs w:val="22"/>
        </w:rPr>
      </w:pPr>
    </w:p>
    <w:p w:rsidR="00C4286A" w:rsidRDefault="00C4286A" w:rsidP="00B5376B">
      <w:pPr>
        <w:ind w:left="4962"/>
        <w:rPr>
          <w:sz w:val="22"/>
          <w:szCs w:val="22"/>
        </w:rPr>
      </w:pPr>
    </w:p>
    <w:p w:rsidR="00C4286A" w:rsidRDefault="00C4286A" w:rsidP="00B5376B">
      <w:pPr>
        <w:ind w:left="4962"/>
        <w:rPr>
          <w:sz w:val="22"/>
          <w:szCs w:val="22"/>
        </w:rPr>
      </w:pPr>
    </w:p>
    <w:p w:rsidR="00C4286A" w:rsidRDefault="00C4286A" w:rsidP="00B5376B">
      <w:pPr>
        <w:ind w:left="4962"/>
        <w:rPr>
          <w:sz w:val="22"/>
          <w:szCs w:val="22"/>
        </w:rPr>
      </w:pPr>
    </w:p>
    <w:p w:rsidR="00C4286A" w:rsidRDefault="00C4286A" w:rsidP="00B5376B">
      <w:pPr>
        <w:ind w:left="4962"/>
        <w:rPr>
          <w:sz w:val="22"/>
          <w:szCs w:val="22"/>
        </w:rPr>
      </w:pPr>
    </w:p>
    <w:p w:rsidR="00C4286A" w:rsidRDefault="00C4286A" w:rsidP="00B5376B">
      <w:pPr>
        <w:ind w:left="4962"/>
        <w:rPr>
          <w:sz w:val="22"/>
          <w:szCs w:val="22"/>
        </w:rPr>
      </w:pPr>
    </w:p>
    <w:p w:rsidR="00C4286A" w:rsidRPr="00583EED" w:rsidRDefault="00C4286A" w:rsidP="00583EED">
      <w:pPr>
        <w:pStyle w:val="ListParagraph"/>
        <w:numPr>
          <w:ilvl w:val="0"/>
          <w:numId w:val="2"/>
        </w:numPr>
        <w:ind w:left="0" w:firstLine="851"/>
        <w:rPr>
          <w:szCs w:val="600"/>
        </w:rPr>
      </w:pPr>
      <w:r>
        <w:t>Цели деятельности</w:t>
      </w:r>
      <w:r w:rsidRPr="00B5376B">
        <w:t>:</w:t>
      </w:r>
      <w:r>
        <w:t xml:space="preserve"> </w:t>
      </w:r>
    </w:p>
    <w:p w:rsidR="00C4286A" w:rsidRDefault="00C4286A" w:rsidP="00583EED">
      <w:pPr>
        <w:numPr>
          <w:ilvl w:val="1"/>
          <w:numId w:val="5"/>
        </w:numPr>
        <w:rPr>
          <w:szCs w:val="600"/>
        </w:rPr>
      </w:pPr>
      <w:r>
        <w:rPr>
          <w:szCs w:val="600"/>
        </w:rPr>
        <w:t>Создание условий для формирования личности с экологическим</w:t>
      </w:r>
    </w:p>
    <w:p w:rsidR="00C4286A" w:rsidRDefault="00C4286A" w:rsidP="00583EED">
      <w:pPr>
        <w:tabs>
          <w:tab w:val="left" w:pos="1481"/>
        </w:tabs>
        <w:ind w:left="1481"/>
        <w:rPr>
          <w:szCs w:val="600"/>
        </w:rPr>
      </w:pPr>
      <w:r>
        <w:rPr>
          <w:szCs w:val="600"/>
        </w:rPr>
        <w:t xml:space="preserve">сознанием, развитие мотивации личности к познанию и  </w:t>
      </w:r>
    </w:p>
    <w:p w:rsidR="00C4286A" w:rsidRDefault="00C4286A" w:rsidP="00583EED">
      <w:pPr>
        <w:tabs>
          <w:tab w:val="left" w:pos="1481"/>
        </w:tabs>
        <w:rPr>
          <w:szCs w:val="600"/>
        </w:rPr>
      </w:pPr>
      <w:r>
        <w:rPr>
          <w:szCs w:val="600"/>
        </w:rPr>
        <w:tab/>
        <w:t>творчеству, реализация дополнительных образовательных</w:t>
      </w:r>
    </w:p>
    <w:p w:rsidR="00C4286A" w:rsidRDefault="00C4286A" w:rsidP="00583EED">
      <w:pPr>
        <w:tabs>
          <w:tab w:val="left" w:pos="1481"/>
        </w:tabs>
        <w:rPr>
          <w:szCs w:val="600"/>
        </w:rPr>
      </w:pPr>
      <w:r>
        <w:rPr>
          <w:szCs w:val="600"/>
        </w:rPr>
        <w:tab/>
        <w:t xml:space="preserve">программ и услуг в интересах  личности, общества и государства. </w:t>
      </w:r>
    </w:p>
    <w:p w:rsidR="00C4286A" w:rsidRDefault="00C4286A" w:rsidP="00583EED">
      <w:pPr>
        <w:tabs>
          <w:tab w:val="left" w:pos="1481"/>
        </w:tabs>
        <w:rPr>
          <w:szCs w:val="600"/>
        </w:rPr>
      </w:pPr>
      <w:r>
        <w:rPr>
          <w:szCs w:val="600"/>
        </w:rPr>
        <w:t xml:space="preserve">             1.2  Создание условий для удовлетворения разнообразных</w:t>
      </w:r>
    </w:p>
    <w:p w:rsidR="00C4286A" w:rsidRDefault="00C4286A" w:rsidP="004A5F15">
      <w:pPr>
        <w:tabs>
          <w:tab w:val="left" w:pos="1481"/>
        </w:tabs>
        <w:rPr>
          <w:szCs w:val="600"/>
        </w:rPr>
      </w:pPr>
      <w:r>
        <w:rPr>
          <w:szCs w:val="600"/>
        </w:rPr>
        <w:tab/>
        <w:t>образовательных потребностей детей, развития их творческого</w:t>
      </w:r>
    </w:p>
    <w:p w:rsidR="00C4286A" w:rsidRDefault="00C4286A" w:rsidP="004A5F15">
      <w:pPr>
        <w:tabs>
          <w:tab w:val="left" w:pos="1481"/>
        </w:tabs>
        <w:rPr>
          <w:szCs w:val="600"/>
        </w:rPr>
      </w:pPr>
      <w:r>
        <w:rPr>
          <w:szCs w:val="600"/>
        </w:rPr>
        <w:tab/>
        <w:t xml:space="preserve">потенциала, адаптации в современном обществе и полноценной </w:t>
      </w:r>
    </w:p>
    <w:p w:rsidR="00C4286A" w:rsidRDefault="00C4286A" w:rsidP="004A5F15">
      <w:pPr>
        <w:tabs>
          <w:tab w:val="left" w:pos="1481"/>
        </w:tabs>
        <w:rPr>
          <w:szCs w:val="600"/>
        </w:rPr>
      </w:pPr>
      <w:r>
        <w:rPr>
          <w:szCs w:val="600"/>
        </w:rPr>
        <w:tab/>
        <w:t>организации свободного времени.</w:t>
      </w:r>
    </w:p>
    <w:p w:rsidR="00C4286A" w:rsidRPr="004A5F15" w:rsidRDefault="00C4286A" w:rsidP="004A5F15">
      <w:pPr>
        <w:pStyle w:val="ListParagraph"/>
        <w:numPr>
          <w:ilvl w:val="0"/>
          <w:numId w:val="2"/>
        </w:numPr>
        <w:ind w:left="0" w:firstLine="851"/>
        <w:rPr>
          <w:szCs w:val="600"/>
        </w:rPr>
      </w:pPr>
      <w:r w:rsidRPr="00B5376B">
        <w:t xml:space="preserve">Виды деятельности: </w:t>
      </w:r>
      <w:r>
        <w:t xml:space="preserve">Осуществляет образовательный процесс по     </w:t>
      </w:r>
    </w:p>
    <w:p w:rsidR="00C4286A" w:rsidRDefault="00C4286A" w:rsidP="004A5F15">
      <w:pPr>
        <w:pStyle w:val="ListParagraph"/>
        <w:ind w:firstLine="696"/>
      </w:pPr>
      <w:r>
        <w:t>следующим  направлениям:</w:t>
      </w:r>
    </w:p>
    <w:p w:rsidR="00C4286A" w:rsidRDefault="00C4286A" w:rsidP="004A5F15">
      <w:pPr>
        <w:pStyle w:val="ListParagraph"/>
      </w:pPr>
      <w:r>
        <w:t xml:space="preserve">    2.1  Эколого- биологическому;</w:t>
      </w:r>
    </w:p>
    <w:p w:rsidR="00C4286A" w:rsidRDefault="00C4286A" w:rsidP="004A5F15">
      <w:pPr>
        <w:pStyle w:val="ListParagraph"/>
      </w:pPr>
      <w:r>
        <w:t xml:space="preserve">    2.2  Туристско-краеведческому;</w:t>
      </w:r>
    </w:p>
    <w:p w:rsidR="00C4286A" w:rsidRDefault="00C4286A" w:rsidP="004A5F15">
      <w:pPr>
        <w:pStyle w:val="ListParagraph"/>
      </w:pPr>
      <w:r>
        <w:t xml:space="preserve">    2.3  Естественнонаучному;</w:t>
      </w:r>
    </w:p>
    <w:p w:rsidR="00C4286A" w:rsidRDefault="00C4286A" w:rsidP="004A5F15">
      <w:pPr>
        <w:pStyle w:val="ListParagraph"/>
      </w:pPr>
      <w:r>
        <w:t xml:space="preserve">    2.4  Техническому;</w:t>
      </w:r>
    </w:p>
    <w:p w:rsidR="00C4286A" w:rsidRPr="004A5F15" w:rsidRDefault="00C4286A" w:rsidP="004A5F15">
      <w:pPr>
        <w:pStyle w:val="ListParagraph"/>
        <w:rPr>
          <w:szCs w:val="600"/>
        </w:rPr>
      </w:pPr>
      <w:r>
        <w:rPr>
          <w:szCs w:val="600"/>
        </w:rPr>
        <w:t xml:space="preserve">    2.5  Культурологическому;</w:t>
      </w:r>
    </w:p>
    <w:p w:rsidR="00C4286A" w:rsidRDefault="00C4286A" w:rsidP="00E3311E">
      <w:pPr>
        <w:ind w:firstLine="851"/>
        <w:rPr>
          <w:szCs w:val="600"/>
        </w:rPr>
      </w:pPr>
      <w:r>
        <w:rPr>
          <w:szCs w:val="600"/>
        </w:rPr>
        <w:t xml:space="preserve">  2.6  Художественно-эстетическому.</w:t>
      </w:r>
    </w:p>
    <w:p w:rsidR="00C4286A" w:rsidRPr="0020202A" w:rsidRDefault="00C4286A" w:rsidP="0020202A">
      <w:pPr>
        <w:pStyle w:val="ListParagraph"/>
        <w:numPr>
          <w:ilvl w:val="0"/>
          <w:numId w:val="2"/>
        </w:numPr>
        <w:ind w:left="0" w:firstLine="851"/>
        <w:rPr>
          <w:szCs w:val="600"/>
        </w:rPr>
      </w:pPr>
      <w:r w:rsidRPr="00B5376B">
        <w:t>Перечень услуг (работ), осуществ</w:t>
      </w:r>
      <w:r>
        <w:t xml:space="preserve">ляемых на платной основе: </w:t>
      </w:r>
    </w:p>
    <w:p w:rsidR="00C4286A" w:rsidRDefault="00C4286A" w:rsidP="00F70E77">
      <w:pPr>
        <w:pStyle w:val="ListParagraph"/>
        <w:ind w:left="851"/>
        <w:rPr>
          <w:szCs w:val="600"/>
        </w:rPr>
      </w:pPr>
      <w:r>
        <w:rPr>
          <w:szCs w:val="600"/>
        </w:rPr>
        <w:t xml:space="preserve">    - школа раннего развития </w:t>
      </w:r>
    </w:p>
    <w:p w:rsidR="00C4286A" w:rsidRDefault="00C4286A" w:rsidP="00F70E77">
      <w:pPr>
        <w:pStyle w:val="ListParagraph"/>
        <w:ind w:left="851"/>
        <w:rPr>
          <w:szCs w:val="600"/>
        </w:rPr>
      </w:pPr>
      <w:r>
        <w:rPr>
          <w:szCs w:val="600"/>
        </w:rPr>
        <w:t xml:space="preserve">    -  подготовка детей к школе</w:t>
      </w:r>
    </w:p>
    <w:p w:rsidR="00C4286A" w:rsidRDefault="00C4286A" w:rsidP="00F70E77">
      <w:pPr>
        <w:pStyle w:val="ListParagraph"/>
        <w:ind w:left="851"/>
        <w:rPr>
          <w:szCs w:val="600"/>
        </w:rPr>
      </w:pPr>
      <w:r>
        <w:rPr>
          <w:szCs w:val="600"/>
        </w:rPr>
        <w:t xml:space="preserve">    -  консультации, занятия логопеда</w:t>
      </w:r>
    </w:p>
    <w:p w:rsidR="00C4286A" w:rsidRDefault="00C4286A" w:rsidP="00F70E77">
      <w:pPr>
        <w:pStyle w:val="ListParagraph"/>
        <w:ind w:left="851"/>
        <w:rPr>
          <w:szCs w:val="600"/>
        </w:rPr>
      </w:pPr>
      <w:r>
        <w:rPr>
          <w:szCs w:val="600"/>
        </w:rPr>
        <w:t xml:space="preserve">    -  организация и проведение утренников, праздников,</w:t>
      </w:r>
    </w:p>
    <w:p w:rsidR="00C4286A" w:rsidRDefault="00C4286A" w:rsidP="00F70E77">
      <w:pPr>
        <w:pStyle w:val="ListParagraph"/>
        <w:ind w:left="851"/>
        <w:rPr>
          <w:szCs w:val="600"/>
        </w:rPr>
      </w:pPr>
      <w:r>
        <w:rPr>
          <w:szCs w:val="600"/>
        </w:rPr>
        <w:t xml:space="preserve">       дискотек, игровых программ</w:t>
      </w:r>
    </w:p>
    <w:p w:rsidR="00C4286A" w:rsidRDefault="00C4286A" w:rsidP="00F70E77">
      <w:pPr>
        <w:pStyle w:val="ListParagraph"/>
        <w:ind w:left="851"/>
        <w:rPr>
          <w:szCs w:val="600"/>
        </w:rPr>
      </w:pPr>
      <w:r>
        <w:rPr>
          <w:szCs w:val="600"/>
        </w:rPr>
        <w:t xml:space="preserve">    -  углублённое изучение биологии, химии (репетиторство)</w:t>
      </w: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Default="00C4286A" w:rsidP="00F70E77">
      <w:pPr>
        <w:pStyle w:val="ListParagraph"/>
        <w:ind w:left="851"/>
        <w:rPr>
          <w:szCs w:val="600"/>
        </w:rPr>
      </w:pPr>
    </w:p>
    <w:p w:rsidR="00C4286A" w:rsidRPr="007D7056" w:rsidRDefault="00C4286A" w:rsidP="007D7056">
      <w:pPr>
        <w:pStyle w:val="ListParagraph"/>
        <w:numPr>
          <w:ilvl w:val="0"/>
          <w:numId w:val="2"/>
        </w:numPr>
        <w:ind w:left="0" w:firstLine="851"/>
        <w:rPr>
          <w:szCs w:val="600"/>
        </w:rPr>
      </w:pPr>
      <w:r w:rsidRPr="00F70E77">
        <w:t>Общая балансовая стоимость недвижимого имущества</w:t>
      </w:r>
      <w:r>
        <w:t xml:space="preserve">,                          </w:t>
      </w:r>
      <w:r w:rsidRPr="005E409C">
        <w:t xml:space="preserve">всего </w:t>
      </w:r>
      <w:r>
        <w:t>541288,74</w:t>
      </w:r>
      <w:r w:rsidRPr="005E409C">
        <w:t>,</w:t>
      </w:r>
      <w:r>
        <w:t xml:space="preserve">  </w:t>
      </w:r>
      <w:r w:rsidRPr="00F70E77">
        <w:t>в том числе:</w:t>
      </w:r>
    </w:p>
    <w:p w:rsidR="00C4286A" w:rsidRDefault="00C4286A" w:rsidP="00E3311E">
      <w:pPr>
        <w:pStyle w:val="ListParagraph"/>
        <w:ind w:left="0" w:firstLine="851"/>
        <w:rPr>
          <w:szCs w:val="600"/>
        </w:rPr>
      </w:pPr>
    </w:p>
    <w:p w:rsidR="00C4286A" w:rsidRDefault="00C4286A" w:rsidP="00E3311E">
      <w:pPr>
        <w:pStyle w:val="ListParagraph"/>
        <w:ind w:left="0" w:firstLine="851"/>
        <w:rPr>
          <w:szCs w:val="600"/>
        </w:rPr>
      </w:pPr>
      <w:r>
        <w:rPr>
          <w:szCs w:val="600"/>
        </w:rPr>
        <w:t>4.1. закрепленного собственником имущества за учреждением на праве оперативного управления 518288,74 руб.</w:t>
      </w:r>
    </w:p>
    <w:p w:rsidR="00C4286A" w:rsidRDefault="00C4286A" w:rsidP="00E3311E">
      <w:pPr>
        <w:pStyle w:val="ListParagraph"/>
        <w:ind w:left="0" w:firstLine="851"/>
        <w:rPr>
          <w:szCs w:val="600"/>
        </w:rPr>
      </w:pPr>
    </w:p>
    <w:p w:rsidR="00C4286A" w:rsidRDefault="00C4286A" w:rsidP="00E3311E">
      <w:pPr>
        <w:pStyle w:val="ListParagraph"/>
        <w:ind w:left="0" w:firstLine="851"/>
        <w:rPr>
          <w:szCs w:val="600"/>
        </w:rPr>
      </w:pPr>
      <w:r>
        <w:rPr>
          <w:szCs w:val="600"/>
        </w:rPr>
        <w:t>4.2. приобретенного учреждением за счет выделенных собственником имущества средств  ________,</w:t>
      </w:r>
    </w:p>
    <w:p w:rsidR="00C4286A" w:rsidRDefault="00C4286A" w:rsidP="00E3311E">
      <w:pPr>
        <w:pStyle w:val="ListParagraph"/>
        <w:ind w:left="0" w:firstLine="851"/>
        <w:rPr>
          <w:szCs w:val="600"/>
        </w:rPr>
      </w:pPr>
    </w:p>
    <w:p w:rsidR="00C4286A" w:rsidRDefault="00C4286A" w:rsidP="00E3311E">
      <w:pPr>
        <w:pStyle w:val="ListParagraph"/>
        <w:ind w:left="0" w:firstLine="851"/>
        <w:rPr>
          <w:szCs w:val="600"/>
        </w:rPr>
      </w:pPr>
      <w:r>
        <w:rPr>
          <w:szCs w:val="600"/>
        </w:rPr>
        <w:t>4.3. приобретенного учреждением за счет доходов, полученных от иной приносящей доход деятельности ________.</w:t>
      </w:r>
    </w:p>
    <w:p w:rsidR="00C4286A" w:rsidRDefault="00C4286A" w:rsidP="00E3311E">
      <w:pPr>
        <w:pStyle w:val="ListParagraph"/>
        <w:ind w:left="0" w:firstLine="851"/>
        <w:rPr>
          <w:szCs w:val="600"/>
        </w:rPr>
      </w:pPr>
    </w:p>
    <w:p w:rsidR="00C4286A" w:rsidRDefault="00C4286A" w:rsidP="00E3311E">
      <w:pPr>
        <w:pStyle w:val="ListParagraph"/>
        <w:ind w:left="0" w:firstLine="851"/>
        <w:rPr>
          <w:szCs w:val="600"/>
        </w:rPr>
      </w:pPr>
    </w:p>
    <w:p w:rsidR="00C4286A" w:rsidRDefault="00C4286A" w:rsidP="00E3311E">
      <w:pPr>
        <w:pStyle w:val="ListParagraph"/>
        <w:ind w:left="0" w:firstLine="851"/>
        <w:rPr>
          <w:szCs w:val="600"/>
        </w:rPr>
      </w:pPr>
    </w:p>
    <w:p w:rsidR="00C4286A" w:rsidRPr="007D7056" w:rsidRDefault="00C4286A" w:rsidP="007D7056">
      <w:pPr>
        <w:pStyle w:val="ListParagraph"/>
        <w:numPr>
          <w:ilvl w:val="0"/>
          <w:numId w:val="2"/>
        </w:numPr>
        <w:ind w:left="0" w:firstLine="851"/>
        <w:rPr>
          <w:szCs w:val="600"/>
        </w:rPr>
      </w:pPr>
      <w:r>
        <w:t>Общая балансовая стоимость движимого имущества                          всего 1 262 768,68 руб.,</w:t>
      </w:r>
    </w:p>
    <w:p w:rsidR="00C4286A" w:rsidRDefault="00C4286A" w:rsidP="00F70E77">
      <w:pPr>
        <w:rPr>
          <w:szCs w:val="600"/>
        </w:rPr>
      </w:pPr>
    </w:p>
    <w:p w:rsidR="00C4286A" w:rsidRDefault="00C4286A" w:rsidP="00F70E77">
      <w:pPr>
        <w:rPr>
          <w:szCs w:val="600"/>
        </w:rPr>
      </w:pPr>
      <w:r>
        <w:rPr>
          <w:szCs w:val="600"/>
        </w:rPr>
        <w:t>в том числе особо ценного 121 253,66 руб.</w:t>
      </w:r>
    </w:p>
    <w:p w:rsidR="00C4286A" w:rsidRDefault="00C4286A" w:rsidP="00F70E77">
      <w:pPr>
        <w:rPr>
          <w:szCs w:val="600"/>
        </w:rPr>
      </w:pPr>
    </w:p>
    <w:p w:rsidR="00C4286A" w:rsidRPr="0031210D" w:rsidRDefault="00C4286A" w:rsidP="00F70E77">
      <w:pPr>
        <w:rPr>
          <w:i/>
          <w:szCs w:val="600"/>
          <w:u w:val="single"/>
        </w:rPr>
      </w:pPr>
      <w:r w:rsidRPr="0031210D">
        <w:rPr>
          <w:i/>
          <w:szCs w:val="600"/>
          <w:u w:val="single"/>
        </w:rPr>
        <w:t>в разрезе:</w:t>
      </w:r>
    </w:p>
    <w:p w:rsidR="00C4286A" w:rsidRDefault="00C4286A" w:rsidP="00E3311E">
      <w:pPr>
        <w:ind w:firstLine="851"/>
        <w:rPr>
          <w:szCs w:val="600"/>
        </w:rPr>
      </w:pPr>
    </w:p>
    <w:p w:rsidR="00C4286A" w:rsidRDefault="00C4286A" w:rsidP="0031210D">
      <w:pPr>
        <w:pStyle w:val="ListParagraph"/>
        <w:ind w:left="0" w:firstLine="851"/>
        <w:rPr>
          <w:szCs w:val="600"/>
        </w:rPr>
      </w:pPr>
      <w:r>
        <w:rPr>
          <w:szCs w:val="600"/>
        </w:rPr>
        <w:t>5.1. закрепленного собственником имущества за учреждением на праве оперативного управления, всего 639 542,40,</w:t>
      </w:r>
    </w:p>
    <w:p w:rsidR="00C4286A" w:rsidRPr="0031210D" w:rsidRDefault="00C4286A" w:rsidP="0031210D">
      <w:pPr>
        <w:rPr>
          <w:szCs w:val="600"/>
        </w:rPr>
      </w:pPr>
      <w:r>
        <w:rPr>
          <w:szCs w:val="600"/>
        </w:rPr>
        <w:t>в том числе особо ценного 121253,66;</w:t>
      </w:r>
    </w:p>
    <w:p w:rsidR="00C4286A" w:rsidRDefault="00C4286A" w:rsidP="0031210D">
      <w:pPr>
        <w:pStyle w:val="ListParagraph"/>
        <w:ind w:left="0" w:firstLine="851"/>
        <w:rPr>
          <w:szCs w:val="600"/>
        </w:rPr>
      </w:pPr>
    </w:p>
    <w:p w:rsidR="00C4286A" w:rsidRDefault="00C4286A" w:rsidP="0031210D">
      <w:pPr>
        <w:pStyle w:val="ListParagraph"/>
        <w:ind w:left="0" w:firstLine="851"/>
        <w:rPr>
          <w:szCs w:val="600"/>
        </w:rPr>
      </w:pPr>
      <w:r>
        <w:rPr>
          <w:szCs w:val="600"/>
        </w:rPr>
        <w:t>5.2. приобретенного учреждением за счет выделенных собственником имущества средств, всего ________________,</w:t>
      </w:r>
    </w:p>
    <w:p w:rsidR="00C4286A" w:rsidRDefault="00C4286A" w:rsidP="0031210D">
      <w:pPr>
        <w:pStyle w:val="ListParagraph"/>
        <w:ind w:left="0"/>
        <w:rPr>
          <w:szCs w:val="600"/>
        </w:rPr>
      </w:pPr>
      <w:r>
        <w:rPr>
          <w:szCs w:val="600"/>
        </w:rPr>
        <w:t>в том числе особо ценного _______________;</w:t>
      </w:r>
    </w:p>
    <w:p w:rsidR="00C4286A" w:rsidRDefault="00C4286A" w:rsidP="0031210D">
      <w:pPr>
        <w:pStyle w:val="ListParagraph"/>
        <w:ind w:left="0" w:firstLine="851"/>
        <w:rPr>
          <w:szCs w:val="600"/>
        </w:rPr>
      </w:pPr>
    </w:p>
    <w:p w:rsidR="00C4286A" w:rsidRDefault="00C4286A" w:rsidP="0031210D">
      <w:pPr>
        <w:pStyle w:val="ListParagraph"/>
        <w:ind w:left="0" w:firstLine="851"/>
        <w:rPr>
          <w:szCs w:val="600"/>
        </w:rPr>
      </w:pPr>
      <w:r>
        <w:rPr>
          <w:szCs w:val="600"/>
        </w:rPr>
        <w:t>5.3. приобретенного учреждением за счет доходов, полученных от иной приносящей доход деятельности, всего ___________,</w:t>
      </w:r>
    </w:p>
    <w:p w:rsidR="00C4286A" w:rsidRPr="0031210D" w:rsidRDefault="00C4286A" w:rsidP="0031210D">
      <w:pPr>
        <w:rPr>
          <w:szCs w:val="600"/>
        </w:rPr>
      </w:pPr>
      <w:r>
        <w:rPr>
          <w:szCs w:val="600"/>
        </w:rPr>
        <w:t>в том числе особо ценного _____________________.</w:t>
      </w:r>
    </w:p>
    <w:p w:rsidR="00C4286A" w:rsidRPr="00E3311E" w:rsidRDefault="00C4286A" w:rsidP="00E3311E">
      <w:pPr>
        <w:ind w:firstLine="851"/>
        <w:rPr>
          <w:szCs w:val="600"/>
        </w:rPr>
      </w:pPr>
    </w:p>
    <w:p w:rsidR="00C4286A" w:rsidRDefault="00C4286A"/>
    <w:p w:rsidR="00C4286A" w:rsidRDefault="00C4286A"/>
    <w:p w:rsidR="00C4286A" w:rsidRDefault="00C4286A"/>
    <w:p w:rsidR="00C4286A" w:rsidRDefault="00C4286A"/>
    <w:p w:rsidR="00C4286A" w:rsidRDefault="00C4286A"/>
    <w:p w:rsidR="00C4286A" w:rsidRDefault="00C4286A" w:rsidP="00671ACC">
      <w:pPr>
        <w:ind w:left="4962"/>
        <w:rPr>
          <w:sz w:val="22"/>
          <w:szCs w:val="22"/>
        </w:rPr>
      </w:pPr>
    </w:p>
    <w:p w:rsidR="00C4286A" w:rsidRDefault="00C4286A" w:rsidP="00671ACC">
      <w:pPr>
        <w:ind w:left="4962"/>
        <w:rPr>
          <w:sz w:val="22"/>
          <w:szCs w:val="22"/>
        </w:rPr>
      </w:pPr>
    </w:p>
    <w:p w:rsidR="00C4286A" w:rsidRDefault="00C4286A" w:rsidP="00671ACC">
      <w:pPr>
        <w:ind w:left="4962"/>
        <w:rPr>
          <w:sz w:val="22"/>
          <w:szCs w:val="22"/>
        </w:rPr>
      </w:pPr>
    </w:p>
    <w:p w:rsidR="00C4286A" w:rsidRDefault="00C4286A" w:rsidP="00671ACC">
      <w:pPr>
        <w:ind w:left="4962"/>
        <w:rPr>
          <w:sz w:val="22"/>
          <w:szCs w:val="22"/>
        </w:rPr>
      </w:pPr>
    </w:p>
    <w:p w:rsidR="00C4286A" w:rsidRDefault="00C4286A" w:rsidP="00671ACC">
      <w:pPr>
        <w:ind w:left="4962"/>
        <w:rPr>
          <w:sz w:val="22"/>
          <w:szCs w:val="22"/>
        </w:rPr>
      </w:pPr>
    </w:p>
    <w:p w:rsidR="00C4286A" w:rsidRDefault="00C4286A" w:rsidP="00671ACC">
      <w:pPr>
        <w:ind w:left="4962"/>
        <w:rPr>
          <w:sz w:val="22"/>
          <w:szCs w:val="22"/>
        </w:rPr>
      </w:pPr>
    </w:p>
    <w:p w:rsidR="00C4286A" w:rsidRDefault="00C4286A" w:rsidP="00671ACC">
      <w:pPr>
        <w:ind w:left="4962"/>
        <w:rPr>
          <w:sz w:val="22"/>
          <w:szCs w:val="22"/>
        </w:rPr>
      </w:pPr>
    </w:p>
    <w:p w:rsidR="00C4286A" w:rsidRDefault="00C4286A" w:rsidP="00671ACC">
      <w:pPr>
        <w:ind w:left="4962"/>
        <w:rPr>
          <w:sz w:val="22"/>
          <w:szCs w:val="22"/>
        </w:rPr>
      </w:pPr>
    </w:p>
    <w:p w:rsidR="00C4286A" w:rsidRDefault="00C4286A" w:rsidP="00671ACC">
      <w:pPr>
        <w:ind w:left="4962"/>
        <w:rPr>
          <w:sz w:val="22"/>
          <w:szCs w:val="22"/>
        </w:rPr>
      </w:pPr>
    </w:p>
    <w:p w:rsidR="00C4286A" w:rsidRDefault="00C4286A" w:rsidP="00671ACC">
      <w:pPr>
        <w:ind w:left="4962"/>
        <w:rPr>
          <w:sz w:val="22"/>
          <w:szCs w:val="22"/>
        </w:rPr>
      </w:pPr>
    </w:p>
    <w:p w:rsidR="00C4286A" w:rsidRDefault="00C4286A" w:rsidP="00671ACC">
      <w:pPr>
        <w:ind w:left="4962"/>
        <w:rPr>
          <w:sz w:val="22"/>
          <w:szCs w:val="22"/>
        </w:rPr>
      </w:pPr>
    </w:p>
    <w:p w:rsidR="00C4286A" w:rsidRDefault="00C4286A" w:rsidP="00671ACC">
      <w:pPr>
        <w:jc w:val="center"/>
      </w:pPr>
      <w:r>
        <w:t>Показатели финансового состояния   МАОУ ДОД ДЭЦ «Косатка»</w:t>
      </w:r>
    </w:p>
    <w:p w:rsidR="00C4286A" w:rsidRPr="00671ACC" w:rsidRDefault="00C4286A" w:rsidP="00671ACC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учреждения)</w:t>
      </w:r>
    </w:p>
    <w:p w:rsidR="00C4286A" w:rsidRDefault="00C4286A" w:rsidP="00671ACC">
      <w:pPr>
        <w:jc w:val="center"/>
      </w:pPr>
      <w:r>
        <w:t>по состоянию на « 01 »  января  2013  г.</w:t>
      </w:r>
    </w:p>
    <w:p w:rsidR="00C4286A" w:rsidRDefault="00C4286A"/>
    <w:p w:rsidR="00C4286A" w:rsidRDefault="00C4286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694"/>
      </w:tblGrid>
      <w:tr w:rsidR="00C4286A" w:rsidTr="005F056A">
        <w:tc>
          <w:tcPr>
            <w:tcW w:w="6912" w:type="dxa"/>
          </w:tcPr>
          <w:p w:rsidR="00C4286A" w:rsidRDefault="00C4286A" w:rsidP="005F056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694" w:type="dxa"/>
          </w:tcPr>
          <w:p w:rsidR="00C4286A" w:rsidRDefault="00C4286A" w:rsidP="005F056A">
            <w:pPr>
              <w:jc w:val="center"/>
            </w:pPr>
            <w:r>
              <w:t>Сумма, руб.</w:t>
            </w:r>
          </w:p>
        </w:tc>
      </w:tr>
      <w:tr w:rsidR="00C4286A" w:rsidTr="005F056A">
        <w:tc>
          <w:tcPr>
            <w:tcW w:w="6912" w:type="dxa"/>
          </w:tcPr>
          <w:p w:rsidR="00C4286A" w:rsidRPr="005F056A" w:rsidRDefault="00C4286A" w:rsidP="005F056A">
            <w:pPr>
              <w:pStyle w:val="ListParagraph"/>
              <w:numPr>
                <w:ilvl w:val="0"/>
                <w:numId w:val="3"/>
              </w:numPr>
              <w:spacing w:before="240"/>
              <w:rPr>
                <w:b/>
              </w:rPr>
            </w:pPr>
            <w:r w:rsidRPr="005F056A">
              <w:rPr>
                <w:b/>
              </w:rPr>
              <w:t>Нефинансовые активы, всего:</w:t>
            </w:r>
          </w:p>
        </w:tc>
        <w:tc>
          <w:tcPr>
            <w:tcW w:w="2694" w:type="dxa"/>
          </w:tcPr>
          <w:p w:rsidR="00C4286A" w:rsidRDefault="00C4286A" w:rsidP="005F056A">
            <w:pPr>
              <w:spacing w:before="240"/>
            </w:pPr>
            <w:r>
              <w:t>1 827 990,11</w:t>
            </w:r>
          </w:p>
        </w:tc>
      </w:tr>
      <w:tr w:rsidR="00C4286A" w:rsidTr="005F056A">
        <w:tc>
          <w:tcPr>
            <w:tcW w:w="6912" w:type="dxa"/>
          </w:tcPr>
          <w:p w:rsidR="00C4286A" w:rsidRDefault="00C4286A" w:rsidP="005F056A">
            <w:pPr>
              <w:spacing w:line="360" w:lineRule="auto"/>
            </w:pPr>
            <w:r>
              <w:t>из них:</w:t>
            </w:r>
          </w:p>
          <w:p w:rsidR="00C4286A" w:rsidRDefault="00C4286A" w:rsidP="005F056A">
            <w:pPr>
              <w:pStyle w:val="ListParagraph"/>
              <w:numPr>
                <w:ilvl w:val="1"/>
                <w:numId w:val="4"/>
              </w:numPr>
              <w:spacing w:line="360" w:lineRule="auto"/>
            </w:pPr>
            <w:r>
              <w:t>недвижимое имущество, всего:</w:t>
            </w:r>
          </w:p>
        </w:tc>
        <w:tc>
          <w:tcPr>
            <w:tcW w:w="2694" w:type="dxa"/>
          </w:tcPr>
          <w:p w:rsidR="00C4286A" w:rsidRDefault="00C4286A" w:rsidP="00BC09A7"/>
          <w:p w:rsidR="00C4286A" w:rsidRDefault="00C4286A" w:rsidP="00BC09A7">
            <w:r>
              <w:t>541 288,74</w:t>
            </w:r>
          </w:p>
        </w:tc>
      </w:tr>
      <w:tr w:rsidR="00C4286A" w:rsidTr="005F056A">
        <w:tc>
          <w:tcPr>
            <w:tcW w:w="6912" w:type="dxa"/>
          </w:tcPr>
          <w:p w:rsidR="00C4286A" w:rsidRDefault="00C4286A" w:rsidP="005F056A">
            <w:pPr>
              <w:spacing w:line="360" w:lineRule="auto"/>
            </w:pPr>
            <w:r>
              <w:t xml:space="preserve">      в том числе:</w:t>
            </w:r>
          </w:p>
          <w:p w:rsidR="00C4286A" w:rsidRDefault="00C4286A" w:rsidP="005F056A">
            <w:pPr>
              <w:spacing w:line="360" w:lineRule="auto"/>
            </w:pPr>
            <w:r>
              <w:t xml:space="preserve">      остаточная стоимость</w:t>
            </w:r>
          </w:p>
        </w:tc>
        <w:tc>
          <w:tcPr>
            <w:tcW w:w="2694" w:type="dxa"/>
          </w:tcPr>
          <w:p w:rsidR="00C4286A" w:rsidRDefault="00C4286A" w:rsidP="00BC09A7"/>
          <w:p w:rsidR="00C4286A" w:rsidRDefault="00C4286A" w:rsidP="00BC09A7">
            <w:r>
              <w:t>267 038,46</w:t>
            </w:r>
          </w:p>
        </w:tc>
      </w:tr>
      <w:tr w:rsidR="00C4286A" w:rsidTr="005F056A">
        <w:tc>
          <w:tcPr>
            <w:tcW w:w="6912" w:type="dxa"/>
          </w:tcPr>
          <w:p w:rsidR="00C4286A" w:rsidRDefault="00C4286A" w:rsidP="005F056A">
            <w:pPr>
              <w:spacing w:line="360" w:lineRule="auto"/>
            </w:pPr>
            <w:r>
              <w:t>1.2 особо ценное движимое имущество, всего:</w:t>
            </w:r>
          </w:p>
        </w:tc>
        <w:tc>
          <w:tcPr>
            <w:tcW w:w="2694" w:type="dxa"/>
          </w:tcPr>
          <w:p w:rsidR="00C4286A" w:rsidRDefault="00C4286A" w:rsidP="00BC09A7">
            <w:r>
              <w:t>121 253,66</w:t>
            </w:r>
          </w:p>
        </w:tc>
      </w:tr>
      <w:tr w:rsidR="00C4286A" w:rsidTr="005F056A">
        <w:tc>
          <w:tcPr>
            <w:tcW w:w="6912" w:type="dxa"/>
          </w:tcPr>
          <w:p w:rsidR="00C4286A" w:rsidRDefault="00C4286A" w:rsidP="005F056A">
            <w:pPr>
              <w:spacing w:line="360" w:lineRule="auto"/>
            </w:pPr>
            <w:r>
              <w:t xml:space="preserve">     в том числе:</w:t>
            </w:r>
          </w:p>
          <w:p w:rsidR="00C4286A" w:rsidRDefault="00C4286A" w:rsidP="005F056A">
            <w:pPr>
              <w:spacing w:line="360" w:lineRule="auto"/>
            </w:pPr>
            <w:r>
              <w:t xml:space="preserve">     остаточная стоимость</w:t>
            </w:r>
          </w:p>
        </w:tc>
        <w:tc>
          <w:tcPr>
            <w:tcW w:w="2694" w:type="dxa"/>
          </w:tcPr>
          <w:p w:rsidR="00C4286A" w:rsidRDefault="00C4286A" w:rsidP="00BC09A7"/>
          <w:p w:rsidR="00C4286A" w:rsidRDefault="00C4286A" w:rsidP="00BC09A7">
            <w:r>
              <w:t xml:space="preserve">          0,00</w:t>
            </w:r>
          </w:p>
          <w:p w:rsidR="00C4286A" w:rsidRDefault="00C4286A" w:rsidP="00BC09A7"/>
        </w:tc>
      </w:tr>
      <w:tr w:rsidR="00C4286A" w:rsidTr="005F056A">
        <w:tc>
          <w:tcPr>
            <w:tcW w:w="6912" w:type="dxa"/>
          </w:tcPr>
          <w:p w:rsidR="00C4286A" w:rsidRPr="005F056A" w:rsidRDefault="00C4286A" w:rsidP="005F056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5F056A">
              <w:rPr>
                <w:b/>
              </w:rPr>
              <w:t>Финансовые активы, всего</w:t>
            </w:r>
          </w:p>
        </w:tc>
        <w:tc>
          <w:tcPr>
            <w:tcW w:w="2694" w:type="dxa"/>
          </w:tcPr>
          <w:p w:rsidR="00C4286A" w:rsidRDefault="00C4286A" w:rsidP="00BC09A7">
            <w:r>
              <w:t xml:space="preserve">    - 6693,38</w:t>
            </w:r>
          </w:p>
        </w:tc>
      </w:tr>
      <w:tr w:rsidR="00C4286A" w:rsidTr="005F056A">
        <w:tc>
          <w:tcPr>
            <w:tcW w:w="6912" w:type="dxa"/>
          </w:tcPr>
          <w:p w:rsidR="00C4286A" w:rsidRDefault="00C4286A" w:rsidP="005F056A">
            <w:pPr>
              <w:spacing w:line="360" w:lineRule="auto"/>
            </w:pPr>
            <w:r>
              <w:t>из них:</w:t>
            </w:r>
          </w:p>
          <w:p w:rsidR="00C4286A" w:rsidRDefault="00C4286A" w:rsidP="005F056A">
            <w:pPr>
              <w:spacing w:line="360" w:lineRule="auto"/>
            </w:pPr>
            <w:r>
              <w:t>2.1 дебиторская задолженность по доходам</w:t>
            </w:r>
          </w:p>
        </w:tc>
        <w:tc>
          <w:tcPr>
            <w:tcW w:w="2694" w:type="dxa"/>
          </w:tcPr>
          <w:p w:rsidR="00C4286A" w:rsidRDefault="00C4286A" w:rsidP="00BC09A7"/>
          <w:p w:rsidR="00C4286A" w:rsidRPr="009A7C19" w:rsidRDefault="00C4286A" w:rsidP="009A7C19">
            <w:r>
              <w:t xml:space="preserve">     - 7320</w:t>
            </w:r>
          </w:p>
        </w:tc>
      </w:tr>
      <w:tr w:rsidR="00C4286A" w:rsidTr="005F056A">
        <w:tc>
          <w:tcPr>
            <w:tcW w:w="6912" w:type="dxa"/>
          </w:tcPr>
          <w:p w:rsidR="00C4286A" w:rsidRDefault="00C4286A" w:rsidP="005F056A">
            <w:pPr>
              <w:spacing w:line="360" w:lineRule="auto"/>
            </w:pPr>
            <w:r>
              <w:t>2.2 дебиторская задолженность по расходам</w:t>
            </w:r>
          </w:p>
        </w:tc>
        <w:tc>
          <w:tcPr>
            <w:tcW w:w="2694" w:type="dxa"/>
          </w:tcPr>
          <w:p w:rsidR="00C4286A" w:rsidRDefault="00C4286A" w:rsidP="00BC09A7">
            <w:r>
              <w:t xml:space="preserve">    626,62</w:t>
            </w:r>
          </w:p>
        </w:tc>
      </w:tr>
      <w:tr w:rsidR="00C4286A" w:rsidTr="005F056A">
        <w:tc>
          <w:tcPr>
            <w:tcW w:w="6912" w:type="dxa"/>
          </w:tcPr>
          <w:p w:rsidR="00C4286A" w:rsidRPr="005F056A" w:rsidRDefault="00C4286A" w:rsidP="005F056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5F056A">
              <w:rPr>
                <w:b/>
              </w:rPr>
              <w:t>Обязательства, всего</w:t>
            </w:r>
          </w:p>
        </w:tc>
        <w:tc>
          <w:tcPr>
            <w:tcW w:w="2694" w:type="dxa"/>
          </w:tcPr>
          <w:p w:rsidR="00C4286A" w:rsidRDefault="00C4286A" w:rsidP="00BC09A7">
            <w:r>
              <w:t xml:space="preserve"> 264 849,45</w:t>
            </w:r>
          </w:p>
        </w:tc>
      </w:tr>
      <w:tr w:rsidR="00C4286A" w:rsidTr="005F056A">
        <w:tc>
          <w:tcPr>
            <w:tcW w:w="6912" w:type="dxa"/>
          </w:tcPr>
          <w:p w:rsidR="00C4286A" w:rsidRDefault="00C4286A" w:rsidP="005F056A">
            <w:pPr>
              <w:spacing w:line="360" w:lineRule="auto"/>
            </w:pPr>
            <w:r>
              <w:t xml:space="preserve">из них: </w:t>
            </w:r>
          </w:p>
          <w:p w:rsidR="00C4286A" w:rsidRDefault="00C4286A" w:rsidP="005F056A">
            <w:pPr>
              <w:spacing w:line="360" w:lineRule="auto"/>
            </w:pPr>
            <w:r>
              <w:t>3.1 Просроченная кредиторская задолженность</w:t>
            </w:r>
          </w:p>
        </w:tc>
        <w:tc>
          <w:tcPr>
            <w:tcW w:w="2694" w:type="dxa"/>
          </w:tcPr>
          <w:p w:rsidR="00C4286A" w:rsidRDefault="00C4286A" w:rsidP="00BC09A7"/>
          <w:p w:rsidR="00C4286A" w:rsidRPr="009A7C19" w:rsidRDefault="00C4286A" w:rsidP="009A7C19"/>
        </w:tc>
      </w:tr>
    </w:tbl>
    <w:p w:rsidR="00C4286A" w:rsidRDefault="00C4286A" w:rsidP="00BC09A7"/>
    <w:p w:rsidR="00C4286A" w:rsidRDefault="00C4286A" w:rsidP="00BC09A7"/>
    <w:p w:rsidR="00C4286A" w:rsidRDefault="00C4286A" w:rsidP="00BC09A7"/>
    <w:p w:rsidR="00C4286A" w:rsidRDefault="00C4286A" w:rsidP="00BC09A7"/>
    <w:p w:rsidR="00C4286A" w:rsidRDefault="00C4286A" w:rsidP="00BC09A7"/>
    <w:p w:rsidR="00C4286A" w:rsidRDefault="00C4286A" w:rsidP="00BC09A7"/>
    <w:p w:rsidR="00C4286A" w:rsidRDefault="00C4286A" w:rsidP="00BC09A7"/>
    <w:p w:rsidR="00C4286A" w:rsidRDefault="00C4286A" w:rsidP="00BC09A7"/>
    <w:p w:rsidR="00C4286A" w:rsidRDefault="00C4286A" w:rsidP="00BC09A7">
      <w:r>
        <w:t>исполнитель  Носкова Анна Александровна    тел. 22-19-28</w:t>
      </w:r>
    </w:p>
    <w:sectPr w:rsidR="00C4286A" w:rsidSect="00B5376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9B"/>
    <w:multiLevelType w:val="multilevel"/>
    <w:tmpl w:val="2DE64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6D56FD1"/>
    <w:multiLevelType w:val="multilevel"/>
    <w:tmpl w:val="F5D6962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9317CF4"/>
    <w:multiLevelType w:val="hybridMultilevel"/>
    <w:tmpl w:val="D17C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211181"/>
    <w:multiLevelType w:val="multilevel"/>
    <w:tmpl w:val="6B96DFB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1"/>
        </w:tabs>
        <w:ind w:left="1481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22"/>
        </w:tabs>
        <w:ind w:left="27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83"/>
        </w:tabs>
        <w:ind w:left="408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84"/>
        </w:tabs>
        <w:ind w:left="5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45"/>
        </w:tabs>
        <w:ind w:left="64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6"/>
        </w:tabs>
        <w:ind w:left="74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07"/>
        </w:tabs>
        <w:ind w:left="880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68"/>
        </w:tabs>
        <w:ind w:left="10168" w:hanging="2160"/>
      </w:pPr>
      <w:rPr>
        <w:rFonts w:cs="Times New Roman" w:hint="default"/>
      </w:rPr>
    </w:lvl>
  </w:abstractNum>
  <w:abstractNum w:abstractNumId="4">
    <w:nsid w:val="478E64F3"/>
    <w:multiLevelType w:val="multilevel"/>
    <w:tmpl w:val="6B32B64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549"/>
    <w:rsid w:val="00012DB8"/>
    <w:rsid w:val="00020925"/>
    <w:rsid w:val="000263AC"/>
    <w:rsid w:val="00041442"/>
    <w:rsid w:val="000A023B"/>
    <w:rsid w:val="000E248B"/>
    <w:rsid w:val="00104D66"/>
    <w:rsid w:val="00107478"/>
    <w:rsid w:val="00107DBB"/>
    <w:rsid w:val="0012458D"/>
    <w:rsid w:val="00126B31"/>
    <w:rsid w:val="0014271B"/>
    <w:rsid w:val="00163A74"/>
    <w:rsid w:val="00197D19"/>
    <w:rsid w:val="001C71ED"/>
    <w:rsid w:val="001F5646"/>
    <w:rsid w:val="0020202A"/>
    <w:rsid w:val="002202CE"/>
    <w:rsid w:val="00246808"/>
    <w:rsid w:val="00250FF4"/>
    <w:rsid w:val="002931B1"/>
    <w:rsid w:val="002B447A"/>
    <w:rsid w:val="002E0E9E"/>
    <w:rsid w:val="0031210D"/>
    <w:rsid w:val="003E5560"/>
    <w:rsid w:val="003F361B"/>
    <w:rsid w:val="00422247"/>
    <w:rsid w:val="004760C1"/>
    <w:rsid w:val="004A5F15"/>
    <w:rsid w:val="004B575F"/>
    <w:rsid w:val="004C1EB3"/>
    <w:rsid w:val="0055486B"/>
    <w:rsid w:val="00562FE5"/>
    <w:rsid w:val="00583EED"/>
    <w:rsid w:val="005A29B8"/>
    <w:rsid w:val="005E1098"/>
    <w:rsid w:val="005E409C"/>
    <w:rsid w:val="005F056A"/>
    <w:rsid w:val="005F425F"/>
    <w:rsid w:val="00607E54"/>
    <w:rsid w:val="00625D69"/>
    <w:rsid w:val="00660086"/>
    <w:rsid w:val="0066372A"/>
    <w:rsid w:val="00671ACC"/>
    <w:rsid w:val="00690BB0"/>
    <w:rsid w:val="006941FF"/>
    <w:rsid w:val="006945DD"/>
    <w:rsid w:val="006A2EA4"/>
    <w:rsid w:val="006A2EAD"/>
    <w:rsid w:val="006C2485"/>
    <w:rsid w:val="006F5873"/>
    <w:rsid w:val="007138AF"/>
    <w:rsid w:val="00750430"/>
    <w:rsid w:val="007B1772"/>
    <w:rsid w:val="007B499D"/>
    <w:rsid w:val="007D7056"/>
    <w:rsid w:val="007E3553"/>
    <w:rsid w:val="00807EB6"/>
    <w:rsid w:val="0083113F"/>
    <w:rsid w:val="008A2BD8"/>
    <w:rsid w:val="008C3753"/>
    <w:rsid w:val="00905FF1"/>
    <w:rsid w:val="009454C0"/>
    <w:rsid w:val="00986FEC"/>
    <w:rsid w:val="009A7C19"/>
    <w:rsid w:val="009B4ED0"/>
    <w:rsid w:val="009C29DF"/>
    <w:rsid w:val="009E4F7C"/>
    <w:rsid w:val="00A07B01"/>
    <w:rsid w:val="00A1776A"/>
    <w:rsid w:val="00A419A5"/>
    <w:rsid w:val="00A46565"/>
    <w:rsid w:val="00B208B1"/>
    <w:rsid w:val="00B402E9"/>
    <w:rsid w:val="00B5376B"/>
    <w:rsid w:val="00B573BD"/>
    <w:rsid w:val="00B629CD"/>
    <w:rsid w:val="00BC09A7"/>
    <w:rsid w:val="00BD157E"/>
    <w:rsid w:val="00BE15C9"/>
    <w:rsid w:val="00C021D1"/>
    <w:rsid w:val="00C24E85"/>
    <w:rsid w:val="00C4286A"/>
    <w:rsid w:val="00C46F15"/>
    <w:rsid w:val="00C52481"/>
    <w:rsid w:val="00D03011"/>
    <w:rsid w:val="00D072CA"/>
    <w:rsid w:val="00D7011A"/>
    <w:rsid w:val="00DC3C1E"/>
    <w:rsid w:val="00DE3673"/>
    <w:rsid w:val="00E07014"/>
    <w:rsid w:val="00E3311E"/>
    <w:rsid w:val="00E441CA"/>
    <w:rsid w:val="00E73549"/>
    <w:rsid w:val="00E974F5"/>
    <w:rsid w:val="00F7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49"/>
    <w:rPr>
      <w:rFonts w:ascii="Times New Roman" w:eastAsia="MS Mincho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376B"/>
    <w:pPr>
      <w:ind w:left="720"/>
      <w:contextualSpacing/>
    </w:pPr>
  </w:style>
  <w:style w:type="table" w:styleId="TableGrid">
    <w:name w:val="Table Grid"/>
    <w:basedOn w:val="TableNormal"/>
    <w:uiPriority w:val="99"/>
    <w:rsid w:val="00671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31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741</TotalTime>
  <Pages>4</Pages>
  <Words>630</Words>
  <Characters>3596</Characters>
  <Application>Microsoft Office Outlook</Application>
  <DocSecurity>0</DocSecurity>
  <Lines>0</Lines>
  <Paragraphs>0</Paragraphs>
  <ScaleCrop>false</ScaleCrop>
  <Company>Финансовый департамент г. Хабаровска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 Н.В.</dc:creator>
  <cp:keywords/>
  <dc:description/>
  <cp:lastModifiedBy>кулина</cp:lastModifiedBy>
  <cp:revision>32</cp:revision>
  <cp:lastPrinted>2013-01-28T03:27:00Z</cp:lastPrinted>
  <dcterms:created xsi:type="dcterms:W3CDTF">2011-06-27T06:30:00Z</dcterms:created>
  <dcterms:modified xsi:type="dcterms:W3CDTF">2013-02-04T02:36:00Z</dcterms:modified>
</cp:coreProperties>
</file>